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56" w:rsidRPr="00266B7E" w:rsidRDefault="001621DC" w:rsidP="002F0B79">
      <w:pPr>
        <w:rPr>
          <w:rFonts w:ascii="Gill Sans MT" w:hAnsi="Gill Sans MT"/>
          <w:b/>
          <w:i/>
          <w:sz w:val="22"/>
          <w:szCs w:val="22"/>
        </w:rPr>
      </w:pPr>
      <w:r w:rsidRPr="00266B7E">
        <w:rPr>
          <w:rFonts w:ascii="Gill Sans MT" w:hAnsi="Gill Sans MT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-4099</wp:posOffset>
                </wp:positionH>
                <wp:positionV relativeFrom="paragraph">
                  <wp:posOffset>-318267</wp:posOffset>
                </wp:positionV>
                <wp:extent cx="6331789" cy="342900"/>
                <wp:effectExtent l="0" t="0" r="12065" b="1905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78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16" w:rsidRPr="00946B16" w:rsidRDefault="00946B16" w:rsidP="00946B1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946B16">
                              <w:rPr>
                                <w:rFonts w:ascii="Gill Sans MT" w:hAnsi="Gill Sans MT"/>
                                <w:b/>
                              </w:rPr>
                              <w:t xml:space="preserve">A LEVEL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.3pt;margin-top:-25.05pt;width:498.5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">
                <v:textbox>
                  <w:txbxContent>
                    <w:p w:rsidR="00946B16" w:rsidRPr="00946B16" w:rsidRDefault="00946B16" w:rsidP="00946B16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946B16">
                        <w:rPr>
                          <w:rFonts w:ascii="Gill Sans MT" w:hAnsi="Gill Sans MT"/>
                          <w:b/>
                        </w:rPr>
                        <w:t xml:space="preserve">A LEVEL </w:t>
                      </w:r>
                      <w:r>
                        <w:rPr>
                          <w:rFonts w:ascii="Gill Sans MT" w:hAnsi="Gill Sans MT"/>
                          <w:b/>
                        </w:rP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6720E6" w:rsidRDefault="00266B7E" w:rsidP="006720E6">
      <w:pPr>
        <w:autoSpaceDE w:val="0"/>
        <w:autoSpaceDN w:val="0"/>
        <w:adjustRightInd w:val="0"/>
        <w:jc w:val="center"/>
        <w:rPr>
          <w:rFonts w:ascii="Gill Sans MT" w:hAnsi="Gill Sans MT" w:cs="AQAChevinPro-Medium"/>
          <w:sz w:val="22"/>
          <w:szCs w:val="22"/>
        </w:rPr>
      </w:pPr>
      <w:r w:rsidRPr="00266B7E">
        <w:rPr>
          <w:rFonts w:ascii="Gill Sans MT" w:hAnsi="Gill Sans MT" w:cs="AQAChevinPro-Medium"/>
          <w:sz w:val="22"/>
          <w:szCs w:val="22"/>
        </w:rPr>
        <w:t>Are you creative and imaginative? Do you enjoy exploring ideas and looking at</w:t>
      </w:r>
    </w:p>
    <w:p w:rsidR="006720E6" w:rsidRDefault="006720E6" w:rsidP="006720E6">
      <w:pPr>
        <w:autoSpaceDE w:val="0"/>
        <w:autoSpaceDN w:val="0"/>
        <w:adjustRightInd w:val="0"/>
        <w:jc w:val="center"/>
        <w:rPr>
          <w:rFonts w:ascii="Gill Sans MT" w:hAnsi="Gill Sans MT" w:cs="AQAChevinPro-Medium"/>
          <w:sz w:val="22"/>
          <w:szCs w:val="22"/>
        </w:rPr>
      </w:pPr>
      <w:r>
        <w:rPr>
          <w:rFonts w:ascii="Gill Sans MT" w:hAnsi="Gill Sans MT" w:cs="AQAChevinPro-Medium"/>
          <w:sz w:val="22"/>
          <w:szCs w:val="22"/>
        </w:rPr>
        <w:t xml:space="preserve"> </w:t>
      </w:r>
      <w:proofErr w:type="gramStart"/>
      <w:r w:rsidR="00266B7E" w:rsidRPr="00266B7E">
        <w:rPr>
          <w:rFonts w:ascii="Gill Sans MT" w:hAnsi="Gill Sans MT" w:cs="AQAChevinPro-Medium"/>
          <w:sz w:val="22"/>
          <w:szCs w:val="22"/>
        </w:rPr>
        <w:t>things</w:t>
      </w:r>
      <w:proofErr w:type="gramEnd"/>
      <w:r w:rsidR="00266B7E" w:rsidRPr="00266B7E">
        <w:rPr>
          <w:rFonts w:ascii="Gill Sans MT" w:hAnsi="Gill Sans MT" w:cs="AQAChevinPro-Medium"/>
          <w:sz w:val="22"/>
          <w:szCs w:val="22"/>
        </w:rPr>
        <w:t xml:space="preserve"> in different ways? If so, you should consider a course in photography. You will </w:t>
      </w:r>
    </w:p>
    <w:p w:rsidR="006720E6" w:rsidRDefault="00266B7E" w:rsidP="006720E6">
      <w:pPr>
        <w:autoSpaceDE w:val="0"/>
        <w:autoSpaceDN w:val="0"/>
        <w:adjustRightInd w:val="0"/>
        <w:jc w:val="center"/>
        <w:rPr>
          <w:rFonts w:ascii="Gill Sans MT" w:hAnsi="Gill Sans MT" w:cs="AQAChevinPro-Medium"/>
          <w:sz w:val="22"/>
          <w:szCs w:val="22"/>
        </w:rPr>
      </w:pPr>
      <w:proofErr w:type="gramStart"/>
      <w:r w:rsidRPr="00266B7E">
        <w:rPr>
          <w:rFonts w:ascii="Gill Sans MT" w:hAnsi="Gill Sans MT" w:cs="AQAChevinPro-Medium"/>
          <w:sz w:val="22"/>
          <w:szCs w:val="22"/>
        </w:rPr>
        <w:t>enjoy</w:t>
      </w:r>
      <w:proofErr w:type="gramEnd"/>
      <w:r w:rsidRPr="00266B7E">
        <w:rPr>
          <w:rFonts w:ascii="Gill Sans MT" w:hAnsi="Gill Sans MT" w:cs="AQAChevinPro-Medium"/>
          <w:sz w:val="22"/>
          <w:szCs w:val="22"/>
        </w:rPr>
        <w:t xml:space="preserve"> developing your understanding of the </w:t>
      </w:r>
      <w:r w:rsidR="006720E6">
        <w:rPr>
          <w:rFonts w:ascii="Gill Sans MT" w:hAnsi="Gill Sans MT" w:cs="AQAChevinPro-Medium"/>
          <w:sz w:val="22"/>
          <w:szCs w:val="22"/>
        </w:rPr>
        <w:t>v</w:t>
      </w:r>
      <w:r w:rsidRPr="00266B7E">
        <w:rPr>
          <w:rFonts w:ascii="Gill Sans MT" w:hAnsi="Gill Sans MT" w:cs="AQAChevinPro-Medium"/>
          <w:sz w:val="22"/>
          <w:szCs w:val="22"/>
        </w:rPr>
        <w:t>isual world,</w:t>
      </w:r>
      <w:r w:rsidR="006720E6">
        <w:rPr>
          <w:rFonts w:ascii="Gill Sans MT" w:hAnsi="Gill Sans MT" w:cs="AQAChevinPro-Medium"/>
          <w:sz w:val="22"/>
          <w:szCs w:val="22"/>
        </w:rPr>
        <w:t xml:space="preserve"> </w:t>
      </w:r>
      <w:r w:rsidRPr="00266B7E">
        <w:rPr>
          <w:rFonts w:ascii="Gill Sans MT" w:hAnsi="Gill Sans MT" w:cs="AQAChevinPro-Medium"/>
          <w:sz w:val="22"/>
          <w:szCs w:val="22"/>
        </w:rPr>
        <w:t xml:space="preserve">learning practical skills </w:t>
      </w:r>
    </w:p>
    <w:p w:rsidR="00966AA5" w:rsidRDefault="00266B7E" w:rsidP="006720E6">
      <w:pPr>
        <w:autoSpaceDE w:val="0"/>
        <w:autoSpaceDN w:val="0"/>
        <w:adjustRightInd w:val="0"/>
        <w:jc w:val="center"/>
        <w:rPr>
          <w:rFonts w:ascii="Gill Sans MT" w:hAnsi="Gill Sans MT" w:cs="AQAChevinPro-Medium"/>
          <w:sz w:val="22"/>
          <w:szCs w:val="22"/>
        </w:rPr>
      </w:pPr>
      <w:proofErr w:type="gramStart"/>
      <w:r w:rsidRPr="00266B7E">
        <w:rPr>
          <w:rFonts w:ascii="Gill Sans MT" w:hAnsi="Gill Sans MT" w:cs="AQAChevinPro-Medium"/>
          <w:sz w:val="22"/>
          <w:szCs w:val="22"/>
        </w:rPr>
        <w:t>and</w:t>
      </w:r>
      <w:proofErr w:type="gramEnd"/>
      <w:r w:rsidRPr="00266B7E">
        <w:rPr>
          <w:rFonts w:ascii="Gill Sans MT" w:hAnsi="Gill Sans MT" w:cs="AQAChevinPro-Medium"/>
          <w:sz w:val="22"/>
          <w:szCs w:val="22"/>
        </w:rPr>
        <w:t xml:space="preserve"> responding to ideas and issues in ways that are</w:t>
      </w:r>
      <w:r w:rsidR="006720E6">
        <w:rPr>
          <w:rFonts w:ascii="Gill Sans MT" w:hAnsi="Gill Sans MT" w:cs="AQAChevinPro-Medium"/>
          <w:sz w:val="22"/>
          <w:szCs w:val="22"/>
        </w:rPr>
        <w:t xml:space="preserve"> </w:t>
      </w:r>
      <w:r w:rsidRPr="00266B7E">
        <w:rPr>
          <w:rFonts w:ascii="Gill Sans MT" w:hAnsi="Gill Sans MT" w:cs="AQAChevinPro-Medium"/>
          <w:sz w:val="22"/>
          <w:szCs w:val="22"/>
        </w:rPr>
        <w:t>personal to you.</w:t>
      </w:r>
    </w:p>
    <w:p w:rsidR="006720E6" w:rsidRPr="00266B7E" w:rsidRDefault="006720E6" w:rsidP="006720E6">
      <w:pPr>
        <w:autoSpaceDE w:val="0"/>
        <w:autoSpaceDN w:val="0"/>
        <w:adjustRightInd w:val="0"/>
        <w:jc w:val="center"/>
        <w:rPr>
          <w:rFonts w:ascii="Gill Sans MT" w:hAnsi="Gill Sans MT"/>
          <w:b/>
          <w:i/>
          <w:sz w:val="22"/>
          <w:szCs w:val="22"/>
        </w:rPr>
      </w:pPr>
    </w:p>
    <w:p w:rsidR="00946B16" w:rsidRPr="00266B7E" w:rsidRDefault="00946B16" w:rsidP="00946B16">
      <w:pPr>
        <w:rPr>
          <w:rFonts w:ascii="Gill Sans MT" w:hAnsi="Gill Sans MT"/>
          <w:b/>
          <w:i/>
          <w:sz w:val="22"/>
          <w:szCs w:val="22"/>
        </w:rPr>
      </w:pPr>
      <w:r w:rsidRPr="00266B7E">
        <w:rPr>
          <w:rFonts w:ascii="Gill Sans MT" w:hAnsi="Gill Sans MT"/>
          <w:b/>
          <w:i/>
          <w:sz w:val="22"/>
          <w:szCs w:val="22"/>
        </w:rPr>
        <w:t>What does the course involve?</w:t>
      </w:r>
    </w:p>
    <w:p w:rsidR="006720E6" w:rsidRDefault="00266B7E" w:rsidP="00266B7E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r w:rsidRPr="00266B7E">
        <w:rPr>
          <w:rFonts w:ascii="Gill Sans MT" w:hAnsi="Gill Sans MT" w:cs="HelveticaNeueLTStd-Roman"/>
          <w:sz w:val="22"/>
          <w:szCs w:val="22"/>
        </w:rPr>
        <w:t>Photography is about looking, learning, thinking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and communicating ideas. It inspires creative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thinkers. Photography means ‘drawing with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light’ and that is what photographers do when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they take a picture. Many photographers have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explored various techniques to create images that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make a personal statement about things that have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interested or concerned them. The most exciting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aspect of photography is that you are capturing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the world as you see it.</w:t>
      </w:r>
      <w:r w:rsidRPr="00266B7E">
        <w:rPr>
          <w:rFonts w:ascii="Gill Sans MT" w:hAnsi="Gill Sans MT" w:cs="HelveticaNeueLTStd-Roman"/>
          <w:sz w:val="22"/>
          <w:szCs w:val="22"/>
        </w:rPr>
        <w:t xml:space="preserve">  </w:t>
      </w:r>
      <w:r w:rsidRPr="00266B7E">
        <w:rPr>
          <w:rFonts w:ascii="Gill Sans MT" w:hAnsi="Gill Sans MT" w:cs="HelveticaNeueLTStd-Roman"/>
          <w:sz w:val="22"/>
          <w:szCs w:val="22"/>
        </w:rPr>
        <w:t>AS and A-level are practical courses in which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you learn by doing, so you will be able to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 xml:space="preserve">create imaginative personal work. </w:t>
      </w:r>
    </w:p>
    <w:p w:rsidR="006720E6" w:rsidRDefault="006720E6" w:rsidP="00266B7E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</w:p>
    <w:p w:rsidR="006720E6" w:rsidRDefault="006720E6" w:rsidP="006720E6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r>
        <w:rPr>
          <w:rFonts w:ascii="Gill Sans MT" w:hAnsi="Gill Sans MT"/>
          <w:b/>
          <w:i/>
          <w:sz w:val="22"/>
          <w:szCs w:val="22"/>
        </w:rPr>
        <w:t>C</w:t>
      </w:r>
      <w:r w:rsidRPr="007E55C6">
        <w:rPr>
          <w:rFonts w:ascii="Gill Sans MT" w:hAnsi="Gill Sans MT"/>
          <w:b/>
          <w:i/>
          <w:sz w:val="22"/>
          <w:szCs w:val="22"/>
        </w:rPr>
        <w:t xml:space="preserve">ourse </w:t>
      </w:r>
      <w:r>
        <w:rPr>
          <w:rFonts w:ascii="Gill Sans MT" w:hAnsi="Gill Sans MT"/>
          <w:b/>
          <w:i/>
          <w:sz w:val="22"/>
          <w:szCs w:val="22"/>
        </w:rPr>
        <w:t>content:</w:t>
      </w:r>
    </w:p>
    <w:p w:rsidR="00266B7E" w:rsidRDefault="00266B7E" w:rsidP="006720E6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r w:rsidRPr="00266B7E">
        <w:rPr>
          <w:rFonts w:ascii="Gill Sans MT" w:hAnsi="Gill Sans MT" w:cs="HelveticaNeueLTStd-Roman"/>
          <w:sz w:val="22"/>
          <w:szCs w:val="22"/>
        </w:rPr>
        <w:t>You will find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out about a whole range of techniques and</w:t>
      </w:r>
      <w:r w:rsidR="006720E6"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processes. You will develop your creativity and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independent thought, learn to express yourself</w:t>
      </w:r>
      <w:r w:rsidR="006720E6"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visually and let your imagination flourish.</w:t>
      </w:r>
      <w:r w:rsidRPr="00266B7E">
        <w:rPr>
          <w:rFonts w:ascii="Gill Sans MT" w:hAnsi="Gill Sans MT" w:cs="HelveticaNeueLTStd-Roman"/>
          <w:sz w:val="22"/>
          <w:szCs w:val="22"/>
        </w:rPr>
        <w:t xml:space="preserve">  </w:t>
      </w:r>
      <w:r w:rsidRPr="00266B7E">
        <w:rPr>
          <w:rFonts w:ascii="Gill Sans MT" w:hAnsi="Gill Sans MT" w:cs="HelveticaNeueLTStd-Roman"/>
          <w:sz w:val="22"/>
          <w:szCs w:val="22"/>
        </w:rPr>
        <w:t>Photography is a great companion to all</w:t>
      </w:r>
      <w:r w:rsidRPr="00266B7E"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other subjects as creativity, imagination</w:t>
      </w:r>
      <w:r w:rsidRPr="00266B7E"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and problem solving skills can give you</w:t>
      </w:r>
      <w:r w:rsidRPr="00266B7E"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great ideas for your other subjects.</w:t>
      </w:r>
      <w:r w:rsidR="006720E6">
        <w:rPr>
          <w:rFonts w:ascii="Gill Sans MT" w:hAnsi="Gill Sans MT" w:cs="HelveticaNeueLTStd-Roman"/>
          <w:sz w:val="22"/>
          <w:szCs w:val="22"/>
        </w:rPr>
        <w:t xml:space="preserve">  You will experience:</w:t>
      </w:r>
    </w:p>
    <w:p w:rsidR="006720E6" w:rsidRPr="00266B7E" w:rsidRDefault="006720E6" w:rsidP="006720E6">
      <w:p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</w:p>
    <w:p w:rsidR="00266B7E" w:rsidRPr="00266B7E" w:rsidRDefault="00266B7E" w:rsidP="00266B7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r w:rsidRPr="00266B7E">
        <w:rPr>
          <w:rFonts w:ascii="Gill Sans MT" w:hAnsi="Gill Sans MT" w:cs="HelveticaNeueLTStd-Roman"/>
          <w:sz w:val="22"/>
          <w:szCs w:val="22"/>
        </w:rPr>
        <w:t>Portraiture</w:t>
      </w:r>
    </w:p>
    <w:p w:rsidR="00266B7E" w:rsidRPr="00266B7E" w:rsidRDefault="00266B7E" w:rsidP="00266B7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r w:rsidRPr="00266B7E">
        <w:rPr>
          <w:rFonts w:ascii="Gill Sans MT" w:hAnsi="Gill Sans MT" w:cs="HelveticaNeueLTStd-Roman"/>
          <w:sz w:val="22"/>
          <w:szCs w:val="22"/>
        </w:rPr>
        <w:t>Landscape photography</w:t>
      </w:r>
    </w:p>
    <w:p w:rsidR="00266B7E" w:rsidRPr="00266B7E" w:rsidRDefault="00266B7E" w:rsidP="00266B7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r w:rsidRPr="00266B7E">
        <w:rPr>
          <w:rFonts w:ascii="Gill Sans MT" w:hAnsi="Gill Sans MT" w:cs="HelveticaNeueLTStd-Roman"/>
          <w:sz w:val="22"/>
          <w:szCs w:val="22"/>
        </w:rPr>
        <w:t>Still-life photography</w:t>
      </w:r>
    </w:p>
    <w:p w:rsidR="00266B7E" w:rsidRPr="00266B7E" w:rsidRDefault="00266B7E" w:rsidP="00266B7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HelveticaNeueLTStd-Roman"/>
          <w:sz w:val="22"/>
          <w:szCs w:val="22"/>
        </w:rPr>
      </w:pPr>
      <w:r w:rsidRPr="00266B7E">
        <w:rPr>
          <w:rFonts w:ascii="Gill Sans MT" w:hAnsi="Gill Sans MT" w:cs="HelveticaNeueLTStd-Roman"/>
          <w:sz w:val="22"/>
          <w:szCs w:val="22"/>
        </w:rPr>
        <w:t>Experimental imagery</w:t>
      </w:r>
    </w:p>
    <w:p w:rsidR="00266B7E" w:rsidRDefault="00266B7E" w:rsidP="00946B16">
      <w:pPr>
        <w:rPr>
          <w:rFonts w:ascii="Gill Sans MT" w:hAnsi="Gill Sans MT"/>
          <w:b/>
          <w:i/>
          <w:sz w:val="22"/>
          <w:szCs w:val="22"/>
        </w:rPr>
      </w:pPr>
    </w:p>
    <w:p w:rsidR="00946B16" w:rsidRPr="00266B7E" w:rsidRDefault="00946B16" w:rsidP="00946B16">
      <w:pPr>
        <w:rPr>
          <w:rFonts w:ascii="Gill Sans MT" w:hAnsi="Gill Sans MT"/>
          <w:b/>
          <w:i/>
          <w:sz w:val="22"/>
          <w:szCs w:val="22"/>
        </w:rPr>
      </w:pPr>
      <w:r w:rsidRPr="00266B7E">
        <w:rPr>
          <w:rFonts w:ascii="Gill Sans MT" w:hAnsi="Gill Sans MT"/>
          <w:b/>
          <w:i/>
          <w:sz w:val="22"/>
          <w:szCs w:val="22"/>
        </w:rPr>
        <w:t>What exams and coursework are involved?</w:t>
      </w:r>
    </w:p>
    <w:p w:rsidR="00266B7E" w:rsidRPr="00266B7E" w:rsidRDefault="00266B7E" w:rsidP="00266B7E">
      <w:pPr>
        <w:autoSpaceDE w:val="0"/>
        <w:autoSpaceDN w:val="0"/>
        <w:adjustRightInd w:val="0"/>
        <w:rPr>
          <w:rFonts w:ascii="Gill Sans MT" w:hAnsi="Gill Sans MT"/>
          <w:b/>
          <w:i/>
          <w:sz w:val="22"/>
          <w:szCs w:val="22"/>
        </w:rPr>
      </w:pPr>
      <w:r w:rsidRPr="00266B7E">
        <w:rPr>
          <w:rFonts w:ascii="Gill Sans MT" w:hAnsi="Gill Sans MT" w:cs="HelveticaNeueLTStd-Roman"/>
          <w:sz w:val="22"/>
          <w:szCs w:val="22"/>
        </w:rPr>
        <w:t>At A-level for component 1 you will develop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 xml:space="preserve">work for a </w:t>
      </w:r>
      <w:r w:rsidRPr="00266B7E">
        <w:rPr>
          <w:rFonts w:ascii="Gill Sans MT" w:hAnsi="Gill Sans MT" w:cs="HelveticaNeueLTStd-Bd"/>
          <w:sz w:val="22"/>
          <w:szCs w:val="22"/>
        </w:rPr>
        <w:t xml:space="preserve">personal investigation </w:t>
      </w:r>
      <w:r w:rsidRPr="00266B7E">
        <w:rPr>
          <w:rFonts w:ascii="Gill Sans MT" w:hAnsi="Gill Sans MT" w:cs="HelveticaNeueLTStd-Roman"/>
          <w:sz w:val="22"/>
          <w:szCs w:val="22"/>
        </w:rPr>
        <w:t>into an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 xml:space="preserve">idea, issue, </w:t>
      </w:r>
      <w:proofErr w:type="gramStart"/>
      <w:r w:rsidRPr="00266B7E">
        <w:rPr>
          <w:rFonts w:ascii="Gill Sans MT" w:hAnsi="Gill Sans MT" w:cs="HelveticaNeueLTStd-Roman"/>
          <w:sz w:val="22"/>
          <w:szCs w:val="22"/>
        </w:rPr>
        <w:t xml:space="preserve">concept </w:t>
      </w:r>
      <w:r>
        <w:rPr>
          <w:rFonts w:ascii="Gill Sans MT" w:hAnsi="Gill Sans MT" w:cs="HelveticaNeueLTStd-Roman"/>
          <w:sz w:val="22"/>
          <w:szCs w:val="22"/>
        </w:rPr>
        <w:t xml:space="preserve"> o</w:t>
      </w:r>
      <w:r w:rsidRPr="00266B7E">
        <w:rPr>
          <w:rFonts w:ascii="Gill Sans MT" w:hAnsi="Gill Sans MT" w:cs="HelveticaNeueLTStd-Roman"/>
          <w:sz w:val="22"/>
          <w:szCs w:val="22"/>
        </w:rPr>
        <w:t>r</w:t>
      </w:r>
      <w:proofErr w:type="gramEnd"/>
      <w:r w:rsidRPr="00266B7E">
        <w:rPr>
          <w:rFonts w:ascii="Gill Sans MT" w:hAnsi="Gill Sans MT" w:cs="HelveticaNeueLTStd-Roman"/>
          <w:sz w:val="22"/>
          <w:szCs w:val="22"/>
        </w:rPr>
        <w:t xml:space="preserve"> theme supported by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written material. This will count for 60% of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your total A-level marks. In component 2 you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 xml:space="preserve">will produce </w:t>
      </w:r>
      <w:r w:rsidRPr="00266B7E">
        <w:rPr>
          <w:rFonts w:ascii="Gill Sans MT" w:hAnsi="Gill Sans MT" w:cs="HelveticaNeueLTStd-Bd"/>
          <w:sz w:val="22"/>
          <w:szCs w:val="22"/>
        </w:rPr>
        <w:t xml:space="preserve">personal work </w:t>
      </w:r>
      <w:r w:rsidRPr="00266B7E">
        <w:rPr>
          <w:rFonts w:ascii="Gill Sans MT" w:hAnsi="Gill Sans MT" w:cs="HelveticaNeueLTStd-Roman"/>
          <w:sz w:val="22"/>
          <w:szCs w:val="22"/>
        </w:rPr>
        <w:t>in response to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one of eight exciting starting points which will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count for 40% of your total A-level marks.</w:t>
      </w:r>
    </w:p>
    <w:p w:rsidR="00946B16" w:rsidRPr="00266B7E" w:rsidRDefault="00946B16" w:rsidP="00946B16">
      <w:pPr>
        <w:rPr>
          <w:rFonts w:ascii="Gill Sans MT" w:hAnsi="Gill Sans MT"/>
          <w:sz w:val="22"/>
          <w:szCs w:val="22"/>
        </w:rPr>
      </w:pPr>
    </w:p>
    <w:p w:rsidR="006720E6" w:rsidRPr="007E55C6" w:rsidRDefault="006720E6" w:rsidP="006720E6">
      <w:pPr>
        <w:rPr>
          <w:rFonts w:ascii="Gill Sans MT" w:hAnsi="Gill Sans MT"/>
          <w:b/>
          <w:i/>
          <w:sz w:val="22"/>
          <w:szCs w:val="22"/>
        </w:rPr>
      </w:pPr>
      <w:r w:rsidRPr="007E55C6">
        <w:rPr>
          <w:rFonts w:ascii="Gill Sans MT" w:hAnsi="Gill Sans MT"/>
          <w:b/>
          <w:i/>
          <w:sz w:val="22"/>
          <w:szCs w:val="22"/>
        </w:rPr>
        <w:t>What are the entry qualifications?</w:t>
      </w:r>
    </w:p>
    <w:p w:rsidR="006720E6" w:rsidRDefault="00266B7E" w:rsidP="006720E6">
      <w:pPr>
        <w:rPr>
          <w:rFonts w:ascii="Gill Sans MT" w:hAnsi="Gill Sans MT"/>
          <w:sz w:val="22"/>
          <w:szCs w:val="22"/>
        </w:rPr>
      </w:pPr>
      <w:r w:rsidRPr="00266B7E">
        <w:rPr>
          <w:rFonts w:ascii="Gill Sans MT" w:hAnsi="Gill Sans MT" w:cs="HelveticaNeueLTStd-Roman"/>
          <w:sz w:val="22"/>
          <w:szCs w:val="22"/>
        </w:rPr>
        <w:t>Photography AS and A-level builds on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the skills, knowledge and understanding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 xml:space="preserve">developed through study </w:t>
      </w:r>
      <w:proofErr w:type="gramStart"/>
      <w:r w:rsidRPr="00266B7E">
        <w:rPr>
          <w:rFonts w:ascii="Gill Sans MT" w:hAnsi="Gill Sans MT" w:cs="HelveticaNeueLTStd-Roman"/>
          <w:sz w:val="22"/>
          <w:szCs w:val="22"/>
        </w:rPr>
        <w:t xml:space="preserve">at </w:t>
      </w:r>
      <w:r>
        <w:rPr>
          <w:rFonts w:ascii="Gill Sans MT" w:hAnsi="Gill Sans MT" w:cs="HelveticaNeueLTStd-Roman"/>
          <w:sz w:val="22"/>
          <w:szCs w:val="22"/>
        </w:rPr>
        <w:t xml:space="preserve"> G</w:t>
      </w:r>
      <w:r w:rsidRPr="00266B7E">
        <w:rPr>
          <w:rFonts w:ascii="Gill Sans MT" w:hAnsi="Gill Sans MT" w:cs="HelveticaNeueLTStd-Roman"/>
          <w:sz w:val="22"/>
          <w:szCs w:val="22"/>
        </w:rPr>
        <w:t>CSE</w:t>
      </w:r>
      <w:proofErr w:type="gramEnd"/>
      <w:r w:rsidRPr="00266B7E">
        <w:rPr>
          <w:rFonts w:ascii="Gill Sans MT" w:hAnsi="Gill Sans MT" w:cs="HelveticaNeueLTStd-Roman"/>
          <w:sz w:val="22"/>
          <w:szCs w:val="22"/>
        </w:rPr>
        <w:t>.</w:t>
      </w:r>
      <w:r>
        <w:rPr>
          <w:rFonts w:ascii="Gill Sans MT" w:hAnsi="Gill Sans MT" w:cs="HelveticaNeueLTStd-Roman"/>
          <w:sz w:val="22"/>
          <w:szCs w:val="22"/>
        </w:rPr>
        <w:t xml:space="preserve">  </w:t>
      </w:r>
      <w:r w:rsidR="006720E6" w:rsidRPr="00266B7E">
        <w:rPr>
          <w:rFonts w:ascii="Gill Sans MT" w:hAnsi="Gill Sans MT"/>
          <w:sz w:val="22"/>
          <w:szCs w:val="22"/>
        </w:rPr>
        <w:t>A successful A Level student shows strong commitment, motivation and enthusiasm and is prepared to do more than the minimum amount required.  A grade B in GCSE Art and Design is desirable but we will set students a task which they will be assessed on when they sign up for the course.</w:t>
      </w:r>
    </w:p>
    <w:p w:rsidR="006720E6" w:rsidRDefault="006720E6" w:rsidP="006720E6">
      <w:pPr>
        <w:rPr>
          <w:rFonts w:ascii="Gill Sans MT" w:hAnsi="Gill Sans MT"/>
          <w:sz w:val="22"/>
          <w:szCs w:val="22"/>
        </w:rPr>
      </w:pPr>
    </w:p>
    <w:p w:rsidR="006720E6" w:rsidRDefault="006720E6" w:rsidP="006720E6">
      <w:pPr>
        <w:rPr>
          <w:rFonts w:ascii="Gill Sans MT" w:hAnsi="Gill Sans MT"/>
          <w:b/>
          <w:i/>
          <w:sz w:val="22"/>
          <w:szCs w:val="22"/>
        </w:rPr>
      </w:pPr>
      <w:r w:rsidRPr="007E55C6">
        <w:rPr>
          <w:rFonts w:ascii="Gill Sans MT" w:hAnsi="Gill Sans MT"/>
          <w:b/>
          <w:i/>
          <w:sz w:val="22"/>
          <w:szCs w:val="22"/>
        </w:rPr>
        <w:t>What could I do after completing the course?</w:t>
      </w:r>
    </w:p>
    <w:p w:rsidR="00266B7E" w:rsidRDefault="00266B7E" w:rsidP="00266B7E">
      <w:pPr>
        <w:autoSpaceDE w:val="0"/>
        <w:autoSpaceDN w:val="0"/>
        <w:adjustRightInd w:val="0"/>
        <w:rPr>
          <w:rFonts w:ascii="Gill Sans MT" w:hAnsi="Gill Sans MT" w:cs="HelveticaNeueLTStd-Roman"/>
          <w:color w:val="000000"/>
          <w:sz w:val="22"/>
          <w:szCs w:val="22"/>
        </w:rPr>
      </w:pPr>
      <w:r w:rsidRPr="00266B7E">
        <w:rPr>
          <w:rFonts w:ascii="Gill Sans MT" w:hAnsi="Gill Sans MT" w:cs="HelveticaNeueLTStd-Roman"/>
          <w:sz w:val="22"/>
          <w:szCs w:val="22"/>
        </w:rPr>
        <w:t>At the end of the A-level course you will have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the skills, knowledge and understanding</w:t>
      </w:r>
      <w:r>
        <w:rPr>
          <w:rFonts w:ascii="Gill Sans MT" w:hAnsi="Gill Sans MT" w:cs="HelveticaNeueLTStd-Roman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sz w:val="22"/>
          <w:szCs w:val="22"/>
        </w:rPr>
        <w:t>needed for higher education.</w:t>
      </w:r>
      <w:r w:rsidRPr="00266B7E">
        <w:rPr>
          <w:rFonts w:ascii="Gill Sans MT" w:hAnsi="Gill Sans MT" w:cs="HelveticaNeueLTStd-Roman"/>
          <w:sz w:val="22"/>
          <w:szCs w:val="22"/>
        </w:rPr>
        <w:t xml:space="preserve"> 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Studying a photography related degree at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 xml:space="preserve">university will give you all sorts of exciting </w:t>
      </w:r>
      <w:r>
        <w:rPr>
          <w:rFonts w:ascii="Gill Sans MT" w:hAnsi="Gill Sans MT" w:cs="HelveticaNeueLTStd-Roman"/>
          <w:color w:val="000000"/>
          <w:sz w:val="22"/>
          <w:szCs w:val="22"/>
        </w:rPr>
        <w:t>c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areer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opportunities, including:</w:t>
      </w:r>
      <w:r w:rsidRPr="00266B7E">
        <w:rPr>
          <w:rFonts w:ascii="Gill Sans MT" w:hAnsi="Gill Sans MT" w:cs="HelveticaNeueLTStd-Roman"/>
          <w:color w:val="569B3B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Commercial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photographer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Fashion photographer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Filmmaker</w:t>
      </w:r>
      <w:r>
        <w:rPr>
          <w:rFonts w:ascii="Gill Sans MT" w:hAnsi="Gill Sans MT" w:cs="HelveticaNeueLTStd-Roman"/>
          <w:color w:val="000000"/>
          <w:sz w:val="22"/>
          <w:szCs w:val="22"/>
        </w:rPr>
        <w:t>, Fine art p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hotographer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Forensic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photographer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Industrial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photographer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Medical photographer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 xml:space="preserve">Nature 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 p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hotographer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Photographic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illustrator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Photographic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technician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Teacher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Photojournalist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Picture editor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Researcher</w:t>
      </w:r>
      <w:r>
        <w:rPr>
          <w:rFonts w:ascii="Gill Sans MT" w:hAnsi="Gill Sans MT" w:cs="HelveticaNeueLTStd-Roman"/>
          <w:color w:val="000000"/>
          <w:sz w:val="22"/>
          <w:szCs w:val="22"/>
        </w:rPr>
        <w:t xml:space="preserve">, </w:t>
      </w:r>
      <w:r w:rsidRPr="00266B7E">
        <w:rPr>
          <w:rFonts w:ascii="Gill Sans MT" w:hAnsi="Gill Sans MT" w:cs="HelveticaNeueLTStd-Roman"/>
          <w:color w:val="000000"/>
          <w:sz w:val="22"/>
          <w:szCs w:val="22"/>
        </w:rPr>
        <w:t>Social photographer</w:t>
      </w:r>
      <w:r w:rsidR="006720E6">
        <w:rPr>
          <w:rFonts w:ascii="Gill Sans MT" w:hAnsi="Gill Sans MT" w:cs="HelveticaNeueLTStd-Roman"/>
          <w:color w:val="000000"/>
          <w:sz w:val="22"/>
          <w:szCs w:val="22"/>
        </w:rPr>
        <w:t>.</w:t>
      </w:r>
      <w:bookmarkStart w:id="0" w:name="_GoBack"/>
      <w:bookmarkEnd w:id="0"/>
    </w:p>
    <w:p w:rsidR="006720E6" w:rsidRPr="00266B7E" w:rsidRDefault="006720E6" w:rsidP="00266B7E">
      <w:pPr>
        <w:autoSpaceDE w:val="0"/>
        <w:autoSpaceDN w:val="0"/>
        <w:adjustRightInd w:val="0"/>
        <w:rPr>
          <w:rFonts w:ascii="Gill Sans MT" w:hAnsi="Gill Sans MT"/>
          <w:b/>
          <w:i/>
          <w:sz w:val="22"/>
          <w:szCs w:val="22"/>
        </w:rPr>
      </w:pPr>
    </w:p>
    <w:p w:rsidR="009E3C07" w:rsidRPr="00266B7E" w:rsidRDefault="009E3C07">
      <w:pPr>
        <w:rPr>
          <w:rFonts w:ascii="Gill Sans MT" w:hAnsi="Gill Sans MT"/>
          <w:sz w:val="22"/>
          <w:szCs w:val="22"/>
        </w:rPr>
      </w:pPr>
    </w:p>
    <w:p w:rsidR="00946B16" w:rsidRPr="00266B7E" w:rsidRDefault="006720E6">
      <w:pPr>
        <w:rPr>
          <w:rFonts w:ascii="Gill Sans MT" w:hAnsi="Gill Sans MT"/>
          <w:sz w:val="22"/>
          <w:szCs w:val="22"/>
        </w:rPr>
      </w:pPr>
      <w:r w:rsidRPr="00510E36">
        <w:rPr>
          <w:rFonts w:ascii="Gill Sans MT" w:hAnsi="Gill Sans MT"/>
          <w:b/>
          <w:i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55DA31D6" wp14:editId="2EB6B73C">
            <wp:simplePos x="0" y="0"/>
            <wp:positionH relativeFrom="column">
              <wp:posOffset>5181176</wp:posOffset>
            </wp:positionH>
            <wp:positionV relativeFrom="page">
              <wp:posOffset>8668173</wp:posOffset>
            </wp:positionV>
            <wp:extent cx="1036320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1044" y="21147"/>
                <wp:lineTo x="21044" y="0"/>
                <wp:lineTo x="0" y="0"/>
              </wp:wrapPolygon>
            </wp:wrapThrough>
            <wp:docPr id="2" name="Picture 2" descr="J:\USB\School\Logos\arts facul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USB\School\Logos\arts faculty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0" t="12848" r="12628" b="33290"/>
                    <a:stretch/>
                  </pic:blipFill>
                  <pic:spPr bwMode="auto">
                    <a:xfrm>
                      <a:off x="0" y="0"/>
                      <a:ext cx="10363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0BA" w:rsidRDefault="001F00BA" w:rsidP="001F00BA">
      <w:pPr>
        <w:rPr>
          <w:rFonts w:ascii="Gill Sans MT" w:hAnsi="Gill Sans MT"/>
          <w:b/>
          <w:bCs/>
          <w:sz w:val="22"/>
          <w:szCs w:val="22"/>
        </w:rPr>
      </w:pPr>
      <w:r w:rsidRPr="00266B7E">
        <w:rPr>
          <w:rFonts w:ascii="Gill Sans MT" w:hAnsi="Gill Sans MT"/>
          <w:b/>
          <w:bCs/>
          <w:sz w:val="22"/>
          <w:szCs w:val="22"/>
        </w:rPr>
        <w:t xml:space="preserve">For further information contact Mrs </w:t>
      </w:r>
      <w:r w:rsidR="00F65759" w:rsidRPr="00266B7E">
        <w:rPr>
          <w:rFonts w:ascii="Gill Sans MT" w:hAnsi="Gill Sans MT"/>
          <w:b/>
          <w:bCs/>
          <w:sz w:val="22"/>
          <w:szCs w:val="22"/>
        </w:rPr>
        <w:t xml:space="preserve">L </w:t>
      </w:r>
      <w:r w:rsidRPr="00266B7E">
        <w:rPr>
          <w:rFonts w:ascii="Gill Sans MT" w:hAnsi="Gill Sans MT"/>
          <w:b/>
          <w:bCs/>
          <w:sz w:val="22"/>
          <w:szCs w:val="22"/>
        </w:rPr>
        <w:t>Spokes</w:t>
      </w:r>
    </w:p>
    <w:p w:rsidR="006720E6" w:rsidRPr="007E55C6" w:rsidRDefault="006720E6" w:rsidP="006720E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www.stjohnsart.weebly.com</w:t>
      </w:r>
    </w:p>
    <w:p w:rsidR="006720E6" w:rsidRPr="00266B7E" w:rsidRDefault="006720E6" w:rsidP="001F00BA">
      <w:pPr>
        <w:rPr>
          <w:rFonts w:ascii="Gill Sans MT" w:hAnsi="Gill Sans MT"/>
          <w:sz w:val="22"/>
          <w:szCs w:val="22"/>
        </w:rPr>
      </w:pPr>
    </w:p>
    <w:sectPr w:rsidR="006720E6" w:rsidRPr="00266B7E" w:rsidSect="00F76767">
      <w:headerReference w:type="default" r:id="rId8"/>
      <w:footerReference w:type="default" r:id="rId9"/>
      <w:pgSz w:w="11906" w:h="16838" w:code="9"/>
      <w:pgMar w:top="158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D3" w:rsidRDefault="00CB49D3">
      <w:r>
        <w:separator/>
      </w:r>
    </w:p>
  </w:endnote>
  <w:endnote w:type="continuationSeparator" w:id="0">
    <w:p w:rsidR="00CB49D3" w:rsidRDefault="00CB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QAChevin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56" w:rsidRPr="004A5756" w:rsidRDefault="004A5756">
    <w:pPr>
      <w:pStyle w:val="Footer"/>
      <w:rPr>
        <w:sz w:val="16"/>
        <w:szCs w:val="16"/>
      </w:rPr>
    </w:pPr>
    <w:r>
      <w:rPr>
        <w:sz w:val="16"/>
        <w:szCs w:val="16"/>
      </w:rPr>
      <w:t>Mb/6thformpros20</w:t>
    </w:r>
    <w:r w:rsidR="007E55C6">
      <w:rPr>
        <w:sz w:val="16"/>
        <w:szCs w:val="16"/>
      </w:rPr>
      <w:t>1</w:t>
    </w:r>
    <w:r w:rsidR="00BE09C1">
      <w:rPr>
        <w:sz w:val="16"/>
        <w:szCs w:val="16"/>
      </w:rPr>
      <w:t>2</w:t>
    </w:r>
    <w:r>
      <w:rPr>
        <w:sz w:val="16"/>
        <w:szCs w:val="16"/>
      </w:rPr>
      <w:t>/</w:t>
    </w:r>
    <w:r w:rsidR="00946B16">
      <w:rPr>
        <w:sz w:val="16"/>
        <w:szCs w:val="16"/>
      </w:rPr>
      <w:t>Photography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D3" w:rsidRDefault="00CB49D3">
      <w:r>
        <w:separator/>
      </w:r>
    </w:p>
  </w:footnote>
  <w:footnote w:type="continuationSeparator" w:id="0">
    <w:p w:rsidR="00CB49D3" w:rsidRDefault="00CB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8D" w:rsidRPr="009A00A6" w:rsidRDefault="009C148D" w:rsidP="009C148D">
    <w:pPr>
      <w:pStyle w:val="Header"/>
      <w:rPr>
        <w:rFonts w:ascii="Gill Sans MT" w:hAnsi="Gill Sans MT"/>
        <w:sz w:val="20"/>
        <w:szCs w:val="20"/>
      </w:rPr>
    </w:pPr>
    <w:r w:rsidRPr="009A00A6">
      <w:rPr>
        <w:rFonts w:ascii="Gill Sans MT" w:hAnsi="Gill Sans MT"/>
        <w:sz w:val="20"/>
        <w:szCs w:val="20"/>
      </w:rPr>
      <w:t>ST JOHN’S MARLBOROUGH</w:t>
    </w:r>
    <w:r w:rsidRPr="009A00A6">
      <w:rPr>
        <w:rFonts w:ascii="Gill Sans MT" w:hAnsi="Gill Sans MT"/>
        <w:sz w:val="20"/>
        <w:szCs w:val="20"/>
      </w:rPr>
      <w:tab/>
    </w:r>
    <w:r w:rsidRPr="009A00A6">
      <w:rPr>
        <w:rFonts w:ascii="Gill Sans MT" w:hAnsi="Gill Sans MT"/>
        <w:sz w:val="20"/>
        <w:szCs w:val="20"/>
      </w:rPr>
      <w:tab/>
      <w:t xml:space="preserve">                                   SIXTH FORM INFORMATION 2014/15</w:t>
    </w:r>
  </w:p>
  <w:p w:rsidR="00A34C92" w:rsidRPr="009C148D" w:rsidRDefault="00A34C92" w:rsidP="009C1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767F6"/>
    <w:multiLevelType w:val="hybridMultilevel"/>
    <w:tmpl w:val="0BF8A5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C7EBF"/>
    <w:multiLevelType w:val="hybridMultilevel"/>
    <w:tmpl w:val="76D40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851A3"/>
    <w:multiLevelType w:val="hybridMultilevel"/>
    <w:tmpl w:val="B3FEA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A04EB"/>
    <w:multiLevelType w:val="hybridMultilevel"/>
    <w:tmpl w:val="C3E23A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F"/>
    <w:rsid w:val="00032DEB"/>
    <w:rsid w:val="0005673C"/>
    <w:rsid w:val="000A7127"/>
    <w:rsid w:val="001253F0"/>
    <w:rsid w:val="001621DC"/>
    <w:rsid w:val="001C76CA"/>
    <w:rsid w:val="001F00BA"/>
    <w:rsid w:val="002432C5"/>
    <w:rsid w:val="002623D0"/>
    <w:rsid w:val="002634CA"/>
    <w:rsid w:val="00266B7E"/>
    <w:rsid w:val="0029430E"/>
    <w:rsid w:val="002C02B7"/>
    <w:rsid w:val="002F0B79"/>
    <w:rsid w:val="003009A3"/>
    <w:rsid w:val="003110C5"/>
    <w:rsid w:val="00391BFB"/>
    <w:rsid w:val="004223A8"/>
    <w:rsid w:val="004A5756"/>
    <w:rsid w:val="00593E94"/>
    <w:rsid w:val="006133A7"/>
    <w:rsid w:val="00626DDF"/>
    <w:rsid w:val="00656C3F"/>
    <w:rsid w:val="00666546"/>
    <w:rsid w:val="006720E6"/>
    <w:rsid w:val="00723FA3"/>
    <w:rsid w:val="0074690C"/>
    <w:rsid w:val="0075765F"/>
    <w:rsid w:val="007E55C6"/>
    <w:rsid w:val="008A66EA"/>
    <w:rsid w:val="008B634D"/>
    <w:rsid w:val="00914295"/>
    <w:rsid w:val="009253E8"/>
    <w:rsid w:val="00946B16"/>
    <w:rsid w:val="00966AA5"/>
    <w:rsid w:val="009C148D"/>
    <w:rsid w:val="009E3C07"/>
    <w:rsid w:val="00A06109"/>
    <w:rsid w:val="00A23F57"/>
    <w:rsid w:val="00A34C92"/>
    <w:rsid w:val="00A62AD0"/>
    <w:rsid w:val="00A925C1"/>
    <w:rsid w:val="00AC33AD"/>
    <w:rsid w:val="00B04B59"/>
    <w:rsid w:val="00B50C2A"/>
    <w:rsid w:val="00B87500"/>
    <w:rsid w:val="00BA0454"/>
    <w:rsid w:val="00BE09C1"/>
    <w:rsid w:val="00C0550D"/>
    <w:rsid w:val="00C24A8F"/>
    <w:rsid w:val="00C50441"/>
    <w:rsid w:val="00C64962"/>
    <w:rsid w:val="00C715F7"/>
    <w:rsid w:val="00C7451A"/>
    <w:rsid w:val="00CB49D3"/>
    <w:rsid w:val="00CC287A"/>
    <w:rsid w:val="00D15A28"/>
    <w:rsid w:val="00DD12CB"/>
    <w:rsid w:val="00E60124"/>
    <w:rsid w:val="00F26609"/>
    <w:rsid w:val="00F65759"/>
    <w:rsid w:val="00F76767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BF19B5-7AE9-482F-98C4-0B4FBDCA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4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4C9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6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B3CE3A69</Template>
  <TotalTime>0</TotalTime>
  <Pages>1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the course involve</vt:lpstr>
    </vt:vector>
  </TitlesOfParts>
  <Company>Research Machines plc.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the course involve</dc:title>
  <dc:creator>LMencner</dc:creator>
  <cp:lastModifiedBy>LSpokes</cp:lastModifiedBy>
  <cp:revision>2</cp:revision>
  <cp:lastPrinted>2008-09-22T08:34:00Z</cp:lastPrinted>
  <dcterms:created xsi:type="dcterms:W3CDTF">2015-10-15T13:17:00Z</dcterms:created>
  <dcterms:modified xsi:type="dcterms:W3CDTF">2015-10-15T13:17:00Z</dcterms:modified>
</cp:coreProperties>
</file>